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A0C" w:rsidRPr="00EC7E54" w:rsidRDefault="009D5866" w:rsidP="005D35C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lin Sans FB Demi" w:hAnsi="Berlin Sans FB Demi" w:cs="Times New Roman"/>
          <w:sz w:val="52"/>
          <w:szCs w:val="52"/>
        </w:rPr>
      </w:pPr>
      <w:r w:rsidRPr="00EC7E54">
        <w:rPr>
          <w:rFonts w:ascii="Berlin Sans FB Demi" w:hAnsi="Berlin Sans FB Demi" w:cs="Times New Roman"/>
          <w:sz w:val="52"/>
          <w:szCs w:val="52"/>
        </w:rPr>
        <w:t>On Camera Audition Taping Class</w:t>
      </w:r>
    </w:p>
    <w:p w:rsidR="001E3A0C" w:rsidRPr="00C25A46" w:rsidRDefault="009D5866" w:rsidP="005D35C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4849A" w:themeColor="accent5"/>
        </w:rPr>
      </w:pPr>
      <w:r>
        <w:t>NY</w:t>
      </w:r>
      <w:r w:rsidR="00EC7E54">
        <w:t>C</w:t>
      </w:r>
      <w:r>
        <w:t xml:space="preserve"> Talent Agent, Susan Wright, </w:t>
      </w:r>
      <w:r w:rsidR="00C25A46">
        <w:t xml:space="preserve">of Ann Wright Representatives NY, </w:t>
      </w:r>
      <w:r w:rsidR="00EC7E54">
        <w:t>will be offering a</w:t>
      </w:r>
      <w:r>
        <w:t xml:space="preserve"> </w:t>
      </w:r>
      <w:r w:rsidRPr="009D5866">
        <w:rPr>
          <w:color w:val="163C3F" w:themeColor="text2" w:themeShade="BF"/>
        </w:rPr>
        <w:t>one-time only seminar</w:t>
      </w:r>
      <w:r>
        <w:t xml:space="preserve"> </w:t>
      </w:r>
      <w:r w:rsidR="00EC7E54">
        <w:t xml:space="preserve">designed </w:t>
      </w:r>
      <w:r>
        <w:t>to t</w:t>
      </w:r>
      <w:r w:rsidR="00EC7E54">
        <w:t>rain up and coming talent in</w:t>
      </w:r>
      <w:r>
        <w:t xml:space="preserve"> the vital process of taping auditions for the </w:t>
      </w:r>
      <w:r w:rsidRPr="00C25A46">
        <w:rPr>
          <w:color w:val="54849A" w:themeColor="accent5"/>
        </w:rPr>
        <w:t>On-Camera Market in TV and Film.</w:t>
      </w:r>
    </w:p>
    <w:p w:rsidR="009D5866" w:rsidRPr="007C5997" w:rsidRDefault="009D5866" w:rsidP="005D3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2"/>
        </w:rPr>
      </w:pPr>
    </w:p>
    <w:p w:rsidR="001E3A0C" w:rsidRPr="00E505D4" w:rsidRDefault="009D5866" w:rsidP="005D3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505D4">
        <w:rPr>
          <w:sz w:val="24"/>
          <w:szCs w:val="24"/>
        </w:rPr>
        <w:t xml:space="preserve">This </w:t>
      </w:r>
      <w:r w:rsidRPr="00E505D4">
        <w:rPr>
          <w:b/>
          <w:i/>
          <w:sz w:val="24"/>
          <w:szCs w:val="24"/>
        </w:rPr>
        <w:t>one-of-a-kind class</w:t>
      </w:r>
      <w:r w:rsidRPr="00E505D4">
        <w:rPr>
          <w:sz w:val="24"/>
          <w:szCs w:val="24"/>
        </w:rPr>
        <w:t xml:space="preserve"> is designed to </w:t>
      </w:r>
      <w:r w:rsidR="00EC7E54" w:rsidRPr="00E505D4">
        <w:rPr>
          <w:sz w:val="24"/>
          <w:szCs w:val="24"/>
        </w:rPr>
        <w:t>dispel</w:t>
      </w:r>
      <w:r w:rsidRPr="00E505D4">
        <w:rPr>
          <w:sz w:val="24"/>
          <w:szCs w:val="24"/>
        </w:rPr>
        <w:t xml:space="preserve"> </w:t>
      </w:r>
      <w:r w:rsidR="00EC7E54" w:rsidRPr="00E505D4">
        <w:rPr>
          <w:sz w:val="24"/>
          <w:szCs w:val="24"/>
        </w:rPr>
        <w:t xml:space="preserve">fear, teach best techniques and break </w:t>
      </w:r>
      <w:r w:rsidRPr="00E505D4">
        <w:rPr>
          <w:sz w:val="24"/>
          <w:szCs w:val="24"/>
        </w:rPr>
        <w:t xml:space="preserve">bad habits </w:t>
      </w:r>
      <w:r w:rsidR="00EC7E54" w:rsidRPr="00E505D4">
        <w:rPr>
          <w:sz w:val="24"/>
          <w:szCs w:val="24"/>
        </w:rPr>
        <w:t xml:space="preserve">in the </w:t>
      </w:r>
      <w:r w:rsidRPr="00E505D4">
        <w:rPr>
          <w:sz w:val="24"/>
          <w:szCs w:val="24"/>
        </w:rPr>
        <w:t>Taped Audition process…</w:t>
      </w:r>
      <w:r w:rsidR="00C25A46" w:rsidRPr="00E505D4">
        <w:rPr>
          <w:b/>
          <w:sz w:val="24"/>
          <w:szCs w:val="24"/>
        </w:rPr>
        <w:t>and have fun doing it</w:t>
      </w:r>
      <w:r w:rsidR="00C25A46" w:rsidRPr="00E505D4">
        <w:rPr>
          <w:sz w:val="24"/>
          <w:szCs w:val="24"/>
        </w:rPr>
        <w:t>!</w:t>
      </w:r>
      <w:r w:rsidRPr="00E505D4">
        <w:rPr>
          <w:sz w:val="24"/>
          <w:szCs w:val="24"/>
        </w:rPr>
        <w:t xml:space="preserve"> </w:t>
      </w:r>
      <w:r w:rsidR="00EC7E54" w:rsidRPr="00E505D4">
        <w:rPr>
          <w:sz w:val="24"/>
          <w:szCs w:val="24"/>
        </w:rPr>
        <w:t xml:space="preserve">We will also look at examples of both great tapings </w:t>
      </w:r>
      <w:r w:rsidR="005D35C4" w:rsidRPr="00E505D4">
        <w:rPr>
          <w:sz w:val="24"/>
          <w:szCs w:val="24"/>
        </w:rPr>
        <w:t>as well as some</w:t>
      </w:r>
      <w:r w:rsidR="00EC7E54" w:rsidRPr="00E505D4">
        <w:rPr>
          <w:sz w:val="24"/>
          <w:szCs w:val="24"/>
        </w:rPr>
        <w:t xml:space="preserve"> that missed the mark</w:t>
      </w:r>
      <w:r w:rsidR="00E86699" w:rsidRPr="00E505D4">
        <w:rPr>
          <w:sz w:val="24"/>
          <w:szCs w:val="24"/>
        </w:rPr>
        <w:t>. You decide!!</w:t>
      </w:r>
      <w:r w:rsidR="00EC7E54" w:rsidRPr="00E505D4">
        <w:rPr>
          <w:sz w:val="24"/>
          <w:szCs w:val="24"/>
        </w:rPr>
        <w:t>!</w:t>
      </w:r>
      <w:r w:rsidR="0080051C">
        <w:rPr>
          <w:sz w:val="24"/>
          <w:szCs w:val="24"/>
        </w:rPr>
        <w:t xml:space="preserve"> </w:t>
      </w:r>
      <w:r w:rsidR="0080051C" w:rsidRPr="0080051C">
        <w:rPr>
          <w:b/>
          <w:sz w:val="24"/>
          <w:szCs w:val="24"/>
        </w:rPr>
        <w:t>Plus we expect a surprise guest</w:t>
      </w:r>
      <w:r w:rsidR="0080051C">
        <w:rPr>
          <w:sz w:val="24"/>
          <w:szCs w:val="24"/>
        </w:rPr>
        <w:t xml:space="preserve"> to attend, with valuable information for our students.</w:t>
      </w:r>
    </w:p>
    <w:p w:rsidR="00EC7E54" w:rsidRPr="007C5997" w:rsidRDefault="00EC7E54" w:rsidP="005D3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12"/>
          <w:szCs w:val="12"/>
        </w:rPr>
      </w:pPr>
    </w:p>
    <w:p w:rsidR="00EC7E54" w:rsidRDefault="009D5866" w:rsidP="005D3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C7E54">
        <w:rPr>
          <w:color w:val="FF0000"/>
          <w:sz w:val="22"/>
          <w:szCs w:val="22"/>
        </w:rPr>
        <w:t xml:space="preserve">Students will be given scenes used for </w:t>
      </w:r>
      <w:r w:rsidRPr="00EC7E54">
        <w:rPr>
          <w:i/>
          <w:color w:val="FF0000"/>
          <w:sz w:val="22"/>
          <w:szCs w:val="22"/>
        </w:rPr>
        <w:t>real television and film roles</w:t>
      </w:r>
      <w:r w:rsidR="00EC7E54">
        <w:rPr>
          <w:i/>
          <w:color w:val="FF0000"/>
          <w:sz w:val="22"/>
          <w:szCs w:val="22"/>
        </w:rPr>
        <w:t xml:space="preserve"> to work from</w:t>
      </w:r>
      <w:r w:rsidR="00C25A46" w:rsidRPr="00EC7E54">
        <w:rPr>
          <w:color w:val="FF0000"/>
          <w:sz w:val="22"/>
          <w:szCs w:val="22"/>
        </w:rPr>
        <w:t xml:space="preserve">. </w:t>
      </w:r>
      <w:r w:rsidR="00EC7E54">
        <w:rPr>
          <w:color w:val="FF0000"/>
          <w:sz w:val="22"/>
          <w:szCs w:val="22"/>
        </w:rPr>
        <w:t xml:space="preserve">This seminar is </w:t>
      </w:r>
      <w:r w:rsidR="00EC7E54" w:rsidRPr="00EC7E54">
        <w:rPr>
          <w:b/>
          <w:color w:val="FF0000"/>
          <w:sz w:val="22"/>
          <w:szCs w:val="22"/>
        </w:rPr>
        <w:t>designed for kids who have had some acting or performance experience</w:t>
      </w:r>
      <w:r w:rsidR="00EC7E54">
        <w:rPr>
          <w:color w:val="FF0000"/>
          <w:sz w:val="22"/>
          <w:szCs w:val="22"/>
        </w:rPr>
        <w:t xml:space="preserve"> and wish to take their skills to the next level.  But newcomers are welcome!!</w:t>
      </w:r>
    </w:p>
    <w:p w:rsidR="005D35C4" w:rsidRPr="005D35C4" w:rsidRDefault="005D35C4" w:rsidP="005D3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C25A46" w:rsidRPr="005D35C4" w:rsidRDefault="00C25A46" w:rsidP="005D3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5D35C4">
        <w:rPr>
          <w:b/>
          <w:sz w:val="28"/>
          <w:szCs w:val="28"/>
        </w:rPr>
        <w:t>When:</w:t>
      </w:r>
      <w:r w:rsidR="005D35C4">
        <w:rPr>
          <w:sz w:val="28"/>
          <w:szCs w:val="28"/>
        </w:rPr>
        <w:tab/>
      </w:r>
      <w:r w:rsidR="005D35C4" w:rsidRPr="004B7B91">
        <w:rPr>
          <w:b/>
          <w:sz w:val="28"/>
          <w:szCs w:val="28"/>
        </w:rPr>
        <w:t>Sunday, March 22, 2015, - 12 Noon – 4 pm</w:t>
      </w:r>
    </w:p>
    <w:p w:rsidR="0006524B" w:rsidRPr="0006524B" w:rsidRDefault="00C25A46" w:rsidP="0006524B">
      <w:pPr>
        <w:shd w:val="clear" w:color="auto" w:fill="FFFFFF"/>
        <w:spacing w:line="242" w:lineRule="atLeast"/>
        <w:rPr>
          <w:rFonts w:ascii="Arial" w:eastAsia="Times New Roman" w:hAnsi="Arial" w:cs="Arial"/>
          <w:color w:val="222222"/>
          <w:sz w:val="20"/>
          <w:szCs w:val="20"/>
          <w:lang w:eastAsia="en-US"/>
        </w:rPr>
      </w:pPr>
      <w:r w:rsidRPr="005D35C4">
        <w:rPr>
          <w:b/>
          <w:sz w:val="28"/>
          <w:szCs w:val="28"/>
        </w:rPr>
        <w:t>Where:</w:t>
      </w:r>
      <w:r w:rsidR="005D35C4">
        <w:rPr>
          <w:sz w:val="28"/>
          <w:szCs w:val="28"/>
        </w:rPr>
        <w:tab/>
      </w:r>
      <w:r w:rsidR="005D35C4" w:rsidRPr="004B7B91">
        <w:rPr>
          <w:b/>
          <w:sz w:val="28"/>
          <w:szCs w:val="28"/>
        </w:rPr>
        <w:t xml:space="preserve">La Quinta </w:t>
      </w:r>
      <w:r w:rsidR="0006524B" w:rsidRPr="004B7B91">
        <w:rPr>
          <w:rFonts w:ascii="Arial" w:eastAsia="Times New Roman" w:hAnsi="Arial" w:cs="Arial"/>
          <w:b/>
          <w:color w:val="222222"/>
          <w:sz w:val="20"/>
          <w:szCs w:val="20"/>
          <w:lang w:eastAsia="en-US"/>
        </w:rPr>
        <w:t xml:space="preserve">833 New Loudon Rd, Latham, NY - </w:t>
      </w:r>
      <w:r w:rsidR="0006524B" w:rsidRPr="004B7B91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US"/>
        </w:rPr>
        <w:t>Phone:</w:t>
      </w:r>
      <w:r w:rsidR="00712FEA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US"/>
        </w:rPr>
        <w:t xml:space="preserve"> </w:t>
      </w:r>
      <w:hyperlink r:id="rId6" w:tooltip="Call via Hangouts" w:history="1">
        <w:r w:rsidR="0006524B" w:rsidRPr="004B7B91">
          <w:rPr>
            <w:rFonts w:ascii="Arial" w:eastAsia="Times New Roman" w:hAnsi="Arial" w:cs="Arial"/>
            <w:b/>
            <w:color w:val="1A0DAB"/>
            <w:sz w:val="20"/>
            <w:szCs w:val="20"/>
            <w:lang w:eastAsia="en-US"/>
          </w:rPr>
          <w:t>(518) 640-2200</w:t>
        </w:r>
      </w:hyperlink>
    </w:p>
    <w:p w:rsidR="0006524B" w:rsidRDefault="00A00234" w:rsidP="00E8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sz w:val="24"/>
          <w:szCs w:val="24"/>
        </w:rPr>
      </w:pPr>
      <w:r>
        <w:rPr>
          <w:b/>
          <w:sz w:val="28"/>
          <w:szCs w:val="28"/>
        </w:rPr>
        <w:t>Tuition</w:t>
      </w:r>
      <w:r w:rsidR="00C25A46" w:rsidRPr="005D35C4">
        <w:rPr>
          <w:b/>
          <w:sz w:val="28"/>
          <w:szCs w:val="28"/>
        </w:rPr>
        <w:t>:</w:t>
      </w:r>
      <w:r w:rsidR="004E6B0A">
        <w:rPr>
          <w:sz w:val="28"/>
          <w:szCs w:val="28"/>
        </w:rPr>
        <w:tab/>
        <w:t>$8</w:t>
      </w:r>
      <w:r w:rsidR="00E86699">
        <w:rPr>
          <w:sz w:val="28"/>
          <w:szCs w:val="28"/>
        </w:rPr>
        <w:t xml:space="preserve">0.00 per student; </w:t>
      </w:r>
      <w:r w:rsidR="005D35C4" w:rsidRPr="005D35C4">
        <w:rPr>
          <w:sz w:val="24"/>
          <w:szCs w:val="24"/>
        </w:rPr>
        <w:t xml:space="preserve">Class size limited </w:t>
      </w:r>
      <w:r w:rsidR="005D35C4">
        <w:rPr>
          <w:sz w:val="24"/>
          <w:szCs w:val="24"/>
        </w:rPr>
        <w:t xml:space="preserve">for ample </w:t>
      </w:r>
      <w:r w:rsidR="004B7B91">
        <w:rPr>
          <w:sz w:val="24"/>
          <w:szCs w:val="24"/>
        </w:rPr>
        <w:t>education</w:t>
      </w:r>
      <w:r w:rsidR="005D35C4">
        <w:rPr>
          <w:sz w:val="24"/>
          <w:szCs w:val="24"/>
        </w:rPr>
        <w:t xml:space="preserve">. </w:t>
      </w:r>
    </w:p>
    <w:p w:rsidR="00E86699" w:rsidRDefault="005D35C4" w:rsidP="00A00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Sign up via </w:t>
      </w:r>
      <w:r w:rsidR="00E86699" w:rsidRPr="004B7B91">
        <w:rPr>
          <w:b/>
          <w:sz w:val="24"/>
          <w:szCs w:val="24"/>
        </w:rPr>
        <w:t>PAYPAL</w:t>
      </w:r>
      <w:r>
        <w:rPr>
          <w:sz w:val="24"/>
          <w:szCs w:val="24"/>
        </w:rPr>
        <w:t xml:space="preserve"> </w:t>
      </w:r>
      <w:r w:rsidR="004B7B91">
        <w:rPr>
          <w:sz w:val="24"/>
          <w:szCs w:val="24"/>
        </w:rPr>
        <w:t>to</w:t>
      </w:r>
      <w:r>
        <w:rPr>
          <w:sz w:val="24"/>
          <w:szCs w:val="24"/>
        </w:rPr>
        <w:t xml:space="preserve">: </w:t>
      </w:r>
      <w:hyperlink r:id="rId7" w:history="1">
        <w:r w:rsidR="004B7B91" w:rsidRPr="00953BC6">
          <w:rPr>
            <w:rStyle w:val="Hyperlink"/>
            <w:sz w:val="24"/>
            <w:szCs w:val="24"/>
          </w:rPr>
          <w:t>susanwsharon@yahoo.com</w:t>
        </w:r>
      </w:hyperlink>
      <w:r w:rsidR="004B7B91">
        <w:rPr>
          <w:sz w:val="24"/>
          <w:szCs w:val="24"/>
        </w:rPr>
        <w:t xml:space="preserve"> OR send a non-refundable deposit of </w:t>
      </w:r>
      <w:r w:rsidR="004B7B91" w:rsidRPr="004B7B91">
        <w:rPr>
          <w:b/>
          <w:sz w:val="24"/>
          <w:szCs w:val="24"/>
        </w:rPr>
        <w:t>half of tuition</w:t>
      </w:r>
      <w:r w:rsidR="004B7B91">
        <w:rPr>
          <w:sz w:val="24"/>
          <w:szCs w:val="24"/>
        </w:rPr>
        <w:t xml:space="preserve"> to </w:t>
      </w:r>
      <w:r w:rsidR="004B7B91" w:rsidRPr="004B7B91">
        <w:rPr>
          <w:b/>
          <w:sz w:val="24"/>
          <w:szCs w:val="24"/>
        </w:rPr>
        <w:t xml:space="preserve">Susan Wright, 161 </w:t>
      </w:r>
      <w:proofErr w:type="spellStart"/>
      <w:r w:rsidR="004B7B91" w:rsidRPr="004B7B91">
        <w:rPr>
          <w:b/>
          <w:sz w:val="24"/>
          <w:szCs w:val="24"/>
        </w:rPr>
        <w:t>Amenia</w:t>
      </w:r>
      <w:proofErr w:type="spellEnd"/>
      <w:r w:rsidR="004B7B91" w:rsidRPr="004B7B91">
        <w:rPr>
          <w:b/>
          <w:sz w:val="24"/>
          <w:szCs w:val="24"/>
        </w:rPr>
        <w:t xml:space="preserve"> Union Road, Sharon, CT 06069</w:t>
      </w:r>
      <w:r w:rsidR="00546E73">
        <w:rPr>
          <w:b/>
          <w:sz w:val="24"/>
          <w:szCs w:val="24"/>
        </w:rPr>
        <w:t xml:space="preserve"> BY 3/18</w:t>
      </w:r>
      <w:r w:rsidR="004B7B91">
        <w:rPr>
          <w:sz w:val="24"/>
          <w:szCs w:val="24"/>
        </w:rPr>
        <w:t>…</w:t>
      </w:r>
      <w:r w:rsidR="004B7B91" w:rsidRPr="004B7B91">
        <w:rPr>
          <w:i/>
          <w:sz w:val="24"/>
          <w:szCs w:val="24"/>
        </w:rPr>
        <w:t>balance payable at seminar</w:t>
      </w:r>
      <w:r w:rsidR="004B7B91">
        <w:rPr>
          <w:sz w:val="24"/>
          <w:szCs w:val="24"/>
        </w:rPr>
        <w:t>.</w:t>
      </w:r>
    </w:p>
    <w:p w:rsidR="004B7B91" w:rsidRDefault="00E86699" w:rsidP="00E8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4B7B91">
        <w:rPr>
          <w:sz w:val="24"/>
          <w:szCs w:val="24"/>
        </w:rPr>
        <w:t>N</w:t>
      </w:r>
      <w:r>
        <w:rPr>
          <w:sz w:val="24"/>
          <w:szCs w:val="24"/>
        </w:rPr>
        <w:t xml:space="preserve"> EMAIL CONFIRMATION OF YOUR RESER</w:t>
      </w:r>
      <w:r w:rsidR="004B7B91">
        <w:rPr>
          <w:sz w:val="24"/>
          <w:szCs w:val="24"/>
        </w:rPr>
        <w:t xml:space="preserve">VATION </w:t>
      </w:r>
    </w:p>
    <w:p w:rsidR="00C25A46" w:rsidRDefault="004B7B91" w:rsidP="00E8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WILL BE SENT TO </w:t>
      </w:r>
      <w:r w:rsidR="00E639A2">
        <w:rPr>
          <w:sz w:val="24"/>
          <w:szCs w:val="24"/>
        </w:rPr>
        <w:t>via EMAIL.</w:t>
      </w:r>
      <w:bookmarkStart w:id="0" w:name="_GoBack"/>
      <w:bookmarkEnd w:id="0"/>
      <w:r w:rsidR="00712FEA">
        <w:rPr>
          <w:sz w:val="24"/>
          <w:szCs w:val="24"/>
        </w:rPr>
        <w:t xml:space="preserve">  </w:t>
      </w:r>
      <w:r w:rsidR="00712FEA" w:rsidRPr="00712FEA">
        <w:rPr>
          <w:b/>
          <w:sz w:val="24"/>
          <w:szCs w:val="24"/>
        </w:rPr>
        <w:t>Phone: 646-599-4317</w:t>
      </w:r>
    </w:p>
    <w:p w:rsidR="005D35C4" w:rsidRPr="005D35C4" w:rsidRDefault="005D35C4" w:rsidP="005D3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sz w:val="28"/>
          <w:szCs w:val="28"/>
        </w:rPr>
      </w:pPr>
    </w:p>
    <w:p w:rsidR="00C25A46" w:rsidRPr="009D5866" w:rsidRDefault="00C25A46">
      <w:pPr>
        <w:rPr>
          <w:sz w:val="40"/>
          <w:szCs w:val="40"/>
        </w:rPr>
      </w:pPr>
    </w:p>
    <w:sectPr w:rsidR="00C25A46" w:rsidRPr="009D5866" w:rsidSect="005D35C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66"/>
    <w:rsid w:val="0006524B"/>
    <w:rsid w:val="001E3A0C"/>
    <w:rsid w:val="004B7B91"/>
    <w:rsid w:val="004E6B0A"/>
    <w:rsid w:val="00546E73"/>
    <w:rsid w:val="005D35C4"/>
    <w:rsid w:val="00712FEA"/>
    <w:rsid w:val="007C5997"/>
    <w:rsid w:val="0080051C"/>
    <w:rsid w:val="009D5866"/>
    <w:rsid w:val="00A00234"/>
    <w:rsid w:val="00AC526C"/>
    <w:rsid w:val="00C25A46"/>
    <w:rsid w:val="00E505D4"/>
    <w:rsid w:val="00E639A2"/>
    <w:rsid w:val="00E86699"/>
    <w:rsid w:val="00EC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9D36F0-6BCA-4488-A988-01AB3AEE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2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619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46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sanwsharon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(blank).dotx</Template>
  <TotalTime>175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</dc:creator>
  <cp:keywords/>
  <cp:lastModifiedBy>Susan Wright</cp:lastModifiedBy>
  <cp:revision>13</cp:revision>
  <dcterms:created xsi:type="dcterms:W3CDTF">2015-02-25T23:59:00Z</dcterms:created>
  <dcterms:modified xsi:type="dcterms:W3CDTF">2015-03-04T16:43:00Z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