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82E51" w14:textId="77777777" w:rsidR="00820DD3" w:rsidRDefault="00D7392B" w:rsidP="00D7392B">
      <w:pPr>
        <w:pStyle w:val="Title"/>
        <w:jc w:val="center"/>
      </w:pPr>
      <w:r>
        <w:t>Director &amp; Show Submission</w:t>
      </w:r>
    </w:p>
    <w:p w14:paraId="3625AC13" w14:textId="77777777" w:rsidR="00D7392B" w:rsidRDefault="00D7392B">
      <w:bookmarkStart w:id="0" w:name="_GoBack"/>
      <w:bookmarkEnd w:id="0"/>
    </w:p>
    <w:p w14:paraId="5E4715CA" w14:textId="77777777" w:rsidR="00D7392B" w:rsidRDefault="00D7392B">
      <w:r>
        <w:t>This application is for director driven show submission only.</w:t>
      </w:r>
    </w:p>
    <w:p w14:paraId="681BCBC2" w14:textId="77777777" w:rsidR="00D7392B" w:rsidRDefault="00D7392B"/>
    <w:p w14:paraId="0D64C877" w14:textId="77777777" w:rsidR="00D7392B" w:rsidRDefault="00D7392B">
      <w:r>
        <w:t>Troy Civic Theatre Company, Inc. production season standard production season consists of:</w:t>
      </w:r>
    </w:p>
    <w:p w14:paraId="6E6B41CA" w14:textId="77777777" w:rsidR="00D7392B" w:rsidRDefault="00D7392B"/>
    <w:p w14:paraId="23C7C3F1" w14:textId="77777777" w:rsidR="00D7392B" w:rsidRDefault="00D7392B" w:rsidP="00D7392B">
      <w:pPr>
        <w:pStyle w:val="ListParagraph"/>
        <w:numPr>
          <w:ilvl w:val="0"/>
          <w:numId w:val="1"/>
        </w:numPr>
      </w:pPr>
      <w:r>
        <w:t>One play</w:t>
      </w:r>
    </w:p>
    <w:p w14:paraId="41B4BB35" w14:textId="77777777" w:rsidR="00D7392B" w:rsidRDefault="00D7392B" w:rsidP="00D7392B">
      <w:pPr>
        <w:pStyle w:val="ListParagraph"/>
        <w:numPr>
          <w:ilvl w:val="0"/>
          <w:numId w:val="1"/>
        </w:numPr>
      </w:pPr>
      <w:r>
        <w:t>One small musical (less than ten cast members)</w:t>
      </w:r>
    </w:p>
    <w:p w14:paraId="4D7EC51B" w14:textId="77777777" w:rsidR="00D7392B" w:rsidRDefault="00D7392B" w:rsidP="00D7392B">
      <w:pPr>
        <w:pStyle w:val="ListParagraph"/>
        <w:numPr>
          <w:ilvl w:val="0"/>
          <w:numId w:val="1"/>
        </w:numPr>
      </w:pPr>
      <w:r>
        <w:t>One large musical (greater than fifteen cast members)</w:t>
      </w:r>
    </w:p>
    <w:p w14:paraId="135C8962" w14:textId="77777777" w:rsidR="00D7392B" w:rsidRDefault="00D7392B" w:rsidP="00D7392B">
      <w:pPr>
        <w:pStyle w:val="ListParagraph"/>
        <w:numPr>
          <w:ilvl w:val="0"/>
          <w:numId w:val="1"/>
        </w:numPr>
      </w:pPr>
      <w:r>
        <w:t>One classic production with an outdoor performance</w:t>
      </w:r>
    </w:p>
    <w:p w14:paraId="600F2FA5" w14:textId="77777777" w:rsidR="00D7392B" w:rsidRDefault="00D7392B" w:rsidP="00D7392B">
      <w:pPr>
        <w:pStyle w:val="ListParagraph"/>
        <w:numPr>
          <w:ilvl w:val="0"/>
          <w:numId w:val="1"/>
        </w:numPr>
      </w:pPr>
      <w:r>
        <w:t>One or two dinner theaters</w:t>
      </w:r>
    </w:p>
    <w:p w14:paraId="41A3ABE0" w14:textId="77777777" w:rsidR="00D7392B" w:rsidRDefault="00D7392B" w:rsidP="00D7392B"/>
    <w:p w14:paraId="3F058F89" w14:textId="77777777" w:rsidR="00D7392B" w:rsidRDefault="00D7392B">
      <w:r>
        <w:t xml:space="preserve"> Additional projects outside of the standard format are also considered with priority going to:</w:t>
      </w:r>
    </w:p>
    <w:p w14:paraId="53604878" w14:textId="77777777" w:rsidR="00D7392B" w:rsidRDefault="00D7392B" w:rsidP="00D7392B">
      <w:pPr>
        <w:pStyle w:val="ListParagraph"/>
        <w:numPr>
          <w:ilvl w:val="0"/>
          <w:numId w:val="1"/>
        </w:numPr>
      </w:pPr>
      <w:r>
        <w:t>New works</w:t>
      </w:r>
    </w:p>
    <w:p w14:paraId="2FC90B4C" w14:textId="77777777" w:rsidR="00D7392B" w:rsidRDefault="00D7392B" w:rsidP="00D7392B">
      <w:pPr>
        <w:pStyle w:val="ListParagraph"/>
        <w:numPr>
          <w:ilvl w:val="0"/>
          <w:numId w:val="1"/>
        </w:numPr>
      </w:pPr>
      <w:r>
        <w:t>Youth theater (Productions with large teen and younger casts &amp; major roles)</w:t>
      </w:r>
    </w:p>
    <w:p w14:paraId="4EC32512" w14:textId="77777777" w:rsidR="00D7392B" w:rsidRDefault="00D7392B" w:rsidP="00D7392B">
      <w:pPr>
        <w:pStyle w:val="ListParagraph"/>
        <w:numPr>
          <w:ilvl w:val="0"/>
          <w:numId w:val="1"/>
        </w:numPr>
      </w:pPr>
      <w:r>
        <w:t xml:space="preserve">Historical </w:t>
      </w:r>
      <w:r w:rsidR="00E81127">
        <w:t>works about Troy &amp; the Capital District</w:t>
      </w:r>
    </w:p>
    <w:p w14:paraId="2F7201CD" w14:textId="77777777" w:rsidR="00E81127" w:rsidRDefault="00E81127" w:rsidP="00E81127"/>
    <w:p w14:paraId="43BBDC48" w14:textId="77777777" w:rsidR="00E81127" w:rsidRPr="00E81127" w:rsidRDefault="00E81127" w:rsidP="00E81127">
      <w:pPr>
        <w:rPr>
          <w:b/>
        </w:rPr>
      </w:pPr>
      <w:r w:rsidRPr="00E81127">
        <w:rPr>
          <w:b/>
        </w:rPr>
        <w:t>Directions</w:t>
      </w:r>
    </w:p>
    <w:p w14:paraId="18FE8296" w14:textId="77777777" w:rsidR="00E81127" w:rsidRDefault="00E81127" w:rsidP="00E81127">
      <w:pPr>
        <w:pStyle w:val="ListParagraph"/>
        <w:numPr>
          <w:ilvl w:val="0"/>
          <w:numId w:val="5"/>
        </w:numPr>
      </w:pPr>
      <w:r>
        <w:t>Complete one copy of this form for each show submission.</w:t>
      </w:r>
    </w:p>
    <w:p w14:paraId="76E47274" w14:textId="77777777" w:rsidR="00E81127" w:rsidRDefault="00E81127" w:rsidP="00E81127">
      <w:pPr>
        <w:pStyle w:val="ListParagraph"/>
        <w:numPr>
          <w:ilvl w:val="0"/>
          <w:numId w:val="5"/>
        </w:numPr>
      </w:pPr>
      <w:r>
        <w:t>Forms should be submitted electronically with the “Submit” button at the bottom of this form.</w:t>
      </w:r>
    </w:p>
    <w:p w14:paraId="3507D4A9" w14:textId="77777777" w:rsidR="00E81127" w:rsidRDefault="00AB1A2D" w:rsidP="00E81127">
      <w:pPr>
        <w:pStyle w:val="ListParagraph"/>
        <w:numPr>
          <w:ilvl w:val="0"/>
          <w:numId w:val="5"/>
        </w:numPr>
      </w:pPr>
      <w:r>
        <w:t>Please list any major conflicts, including other productions.</w:t>
      </w:r>
    </w:p>
    <w:p w14:paraId="08762F70" w14:textId="77777777" w:rsidR="00AB1A2D" w:rsidRDefault="00AB1A2D" w:rsidP="00E81127">
      <w:pPr>
        <w:pStyle w:val="ListParagraph"/>
        <w:numPr>
          <w:ilvl w:val="0"/>
          <w:numId w:val="5"/>
        </w:numPr>
      </w:pPr>
      <w:r>
        <w:t xml:space="preserve">Director resumes &amp; references should be sent to </w:t>
      </w:r>
      <w:hyperlink r:id="rId8" w:history="1">
        <w:r w:rsidRPr="005175DA">
          <w:rPr>
            <w:rStyle w:val="Hyperlink"/>
          </w:rPr>
          <w:t>info@troycivic.org</w:t>
        </w:r>
      </w:hyperlink>
    </w:p>
    <w:p w14:paraId="39069F93" w14:textId="77777777" w:rsidR="00AB1A2D" w:rsidRDefault="00AB1A2D" w:rsidP="00AB1A2D"/>
    <w:p w14:paraId="4E24939B" w14:textId="77777777" w:rsidR="00AB1A2D" w:rsidRPr="00AB1A2D" w:rsidRDefault="00AB1A2D" w:rsidP="00AB1A2D">
      <w:pPr>
        <w:rPr>
          <w:b/>
        </w:rPr>
      </w:pPr>
      <w:r>
        <w:rPr>
          <w:b/>
        </w:rPr>
        <w:t>At this time there is no stipend for any production position except for members of the pit band &amp; musical director.</w:t>
      </w:r>
    </w:p>
    <w:p w14:paraId="6C3F8CE7" w14:textId="77777777" w:rsidR="00D7392B" w:rsidRDefault="00D7392B" w:rsidP="00D7392B">
      <w:pPr>
        <w:spacing w:line="480" w:lineRule="auto"/>
      </w:pPr>
    </w:p>
    <w:p w14:paraId="5D0D73D3" w14:textId="77777777" w:rsidR="00D7392B" w:rsidRDefault="00D7392B">
      <w:r>
        <w:br w:type="page"/>
      </w:r>
    </w:p>
    <w:p w14:paraId="682153DF" w14:textId="77777777" w:rsidR="00AB1A2D" w:rsidRDefault="00AB1A2D" w:rsidP="00AB1A2D">
      <w:pPr>
        <w:pStyle w:val="Heading1"/>
        <w:spacing w:line="360" w:lineRule="auto"/>
      </w:pPr>
      <w:r>
        <w:lastRenderedPageBreak/>
        <w:t>Director Information</w:t>
      </w:r>
    </w:p>
    <w:p w14:paraId="619B7344" w14:textId="77777777" w:rsidR="00D7392B" w:rsidRDefault="00D7392B" w:rsidP="00D7392B">
      <w:pPr>
        <w:spacing w:line="480" w:lineRule="auto"/>
      </w:pPr>
      <w:r>
        <w:t>Director’s Name: _____________________________________________________________________________</w:t>
      </w:r>
    </w:p>
    <w:p w14:paraId="23A1EF11" w14:textId="77777777" w:rsidR="00D7392B" w:rsidRDefault="00D7392B" w:rsidP="00D7392B">
      <w:pPr>
        <w:spacing w:line="480" w:lineRule="auto"/>
      </w:pPr>
      <w:r>
        <w:t>Address: ______________________________________________________________________________________</w:t>
      </w:r>
    </w:p>
    <w:p w14:paraId="165D2037" w14:textId="77777777" w:rsidR="00D7392B" w:rsidRDefault="00D7392B" w:rsidP="00D7392B">
      <w:pPr>
        <w:spacing w:line="480" w:lineRule="auto"/>
      </w:pPr>
      <w:r>
        <w:t>City: ___________________________________________ State: _____________ Zip code: _______________</w:t>
      </w:r>
    </w:p>
    <w:p w14:paraId="0DA9AAEF" w14:textId="77777777" w:rsidR="00820DD3" w:rsidRDefault="00D7392B">
      <w:r>
        <w:t>Phone number: ______________________________ e-Mail: _______________________________________</w:t>
      </w:r>
    </w:p>
    <w:p w14:paraId="410F5B35" w14:textId="77777777" w:rsidR="00AB1A2D" w:rsidRDefault="00AB1A2D" w:rsidP="00AB1A2D">
      <w:pPr>
        <w:pStyle w:val="Heading1"/>
        <w:spacing w:line="360" w:lineRule="auto"/>
      </w:pPr>
      <w:r>
        <w:t>Show Information</w:t>
      </w:r>
    </w:p>
    <w:p w14:paraId="052AC591" w14:textId="77777777" w:rsidR="00AB1A2D" w:rsidRDefault="00AB1A2D" w:rsidP="00AB1A2D">
      <w:pPr>
        <w:spacing w:line="480" w:lineRule="auto"/>
      </w:pPr>
      <w:r>
        <w:t>Show Name: __________________________________________________________________________________</w:t>
      </w:r>
    </w:p>
    <w:p w14:paraId="54E9FFD3" w14:textId="77777777" w:rsidR="00AB1A2D" w:rsidRDefault="00AB1A2D" w:rsidP="00AB1A2D">
      <w:pPr>
        <w:spacing w:line="480" w:lineRule="auto"/>
      </w:pPr>
      <w:r>
        <w:t>Author: __________________________________ Licensing Company: _____________________________</w:t>
      </w:r>
    </w:p>
    <w:p w14:paraId="30082BAD" w14:textId="7425D315" w:rsidR="008B3E05" w:rsidRDefault="0032238D" w:rsidP="00AB1A2D">
      <w:pPr>
        <w:spacing w:line="480" w:lineRule="auto"/>
      </w:pPr>
      <w:r w:rsidRPr="0032238D">
        <w:rPr>
          <w:b/>
        </w:rPr>
        <w:t>Show Type</w:t>
      </w:r>
      <w:r w:rsidR="008B3E05">
        <w:t xml:space="preserve"> Musical</w:t>
      </w:r>
      <w:r>
        <w:t>:</w:t>
      </w:r>
      <w:r w:rsidR="008B3E05">
        <w:t xml:space="preserve"> _</w:t>
      </w:r>
      <w:r w:rsidR="001F28E8">
        <w:t>___</w:t>
      </w:r>
      <w:r w:rsidR="008B3E05">
        <w:t>_ Play</w:t>
      </w:r>
      <w:r>
        <w:t>:</w:t>
      </w:r>
      <w:r w:rsidR="008B3E05">
        <w:t xml:space="preserve"> </w:t>
      </w:r>
      <w:r w:rsidR="001F28E8">
        <w:t>___</w:t>
      </w:r>
      <w:r w:rsidR="008B3E05">
        <w:t>__ Rock Opera</w:t>
      </w:r>
      <w:r>
        <w:t>:</w:t>
      </w:r>
      <w:r w:rsidR="008B3E05">
        <w:t xml:space="preserve"> </w:t>
      </w:r>
      <w:r w:rsidR="001F28E8">
        <w:t>___</w:t>
      </w:r>
      <w:r w:rsidR="008B3E05">
        <w:t>__ Classic</w:t>
      </w:r>
      <w:r>
        <w:t>:</w:t>
      </w:r>
      <w:r w:rsidR="008B3E05">
        <w:t xml:space="preserve"> </w:t>
      </w:r>
      <w:r w:rsidR="001F28E8">
        <w:t>____</w:t>
      </w:r>
      <w:r w:rsidR="008B3E05">
        <w:t>__ Dinner</w:t>
      </w:r>
      <w:r>
        <w:t>:</w:t>
      </w:r>
      <w:r w:rsidR="008B3E05">
        <w:t xml:space="preserve"> </w:t>
      </w:r>
      <w:r w:rsidR="001F28E8">
        <w:t>___</w:t>
      </w:r>
      <w:r w:rsidR="008B3E05">
        <w:t>__ Other</w:t>
      </w:r>
      <w:r>
        <w:t>: ______</w:t>
      </w:r>
      <w:r w:rsidR="008B3E05">
        <w:t>______</w:t>
      </w:r>
    </w:p>
    <w:p w14:paraId="44806683" w14:textId="77777777" w:rsidR="00AB1A2D" w:rsidRDefault="008B3E05" w:rsidP="00AB1A2D">
      <w:pPr>
        <w:spacing w:line="480" w:lineRule="auto"/>
      </w:pPr>
      <w:r w:rsidRPr="0032238D">
        <w:t>Cast Size</w:t>
      </w:r>
      <w:r>
        <w:t xml:space="preserve"> (total): ________ Male: ______ Female: ______ Chorus/extras: _______</w:t>
      </w:r>
    </w:p>
    <w:p w14:paraId="0CE98131" w14:textId="77DC96AD" w:rsidR="008B3E05" w:rsidRDefault="008B3E05" w:rsidP="00AB1A2D">
      <w:pPr>
        <w:spacing w:line="480" w:lineRule="auto"/>
      </w:pPr>
      <w:r w:rsidRPr="0032238D">
        <w:rPr>
          <w:rStyle w:val="Heading2Char"/>
        </w:rPr>
        <w:t>Requested Production Slot</w:t>
      </w:r>
      <w:r>
        <w:t xml:space="preserve"> (please rank</w:t>
      </w:r>
      <w:r w:rsidR="0032238D">
        <w:t xml:space="preserve"> 1-3</w:t>
      </w:r>
      <w:r>
        <w:t>)</w:t>
      </w:r>
    </w:p>
    <w:p w14:paraId="5F1C0F0E" w14:textId="4F120E2F" w:rsidR="001F28E8" w:rsidRDefault="008B3E05" w:rsidP="00AB1A2D">
      <w:pPr>
        <w:spacing w:line="480" w:lineRule="auto"/>
      </w:pPr>
      <w:r w:rsidRPr="0032238D">
        <w:rPr>
          <w:b/>
        </w:rPr>
        <w:t>Main Stage</w:t>
      </w:r>
      <w:r>
        <w:t xml:space="preserve"> January</w:t>
      </w:r>
      <w:r w:rsidR="0032238D">
        <w:t>:</w:t>
      </w:r>
      <w:r>
        <w:t xml:space="preserve"> ___</w:t>
      </w:r>
      <w:r w:rsidR="001F28E8">
        <w:t>___</w:t>
      </w:r>
      <w:r>
        <w:t xml:space="preserve"> April</w:t>
      </w:r>
      <w:r w:rsidR="0032238D">
        <w:t>:</w:t>
      </w:r>
      <w:r>
        <w:t xml:space="preserve"> __</w:t>
      </w:r>
      <w:r w:rsidR="001F28E8">
        <w:t>___</w:t>
      </w:r>
      <w:r>
        <w:t xml:space="preserve">_ </w:t>
      </w:r>
      <w:r w:rsidR="001F28E8">
        <w:t>November: ______</w:t>
      </w:r>
    </w:p>
    <w:p w14:paraId="750DE0DB" w14:textId="02B6F466" w:rsidR="008B3E05" w:rsidRDefault="008B3E05" w:rsidP="00AB1A2D">
      <w:pPr>
        <w:spacing w:line="480" w:lineRule="auto"/>
      </w:pPr>
      <w:r>
        <w:t>July (Classic only)</w:t>
      </w:r>
      <w:r w:rsidR="0032238D">
        <w:t>:</w:t>
      </w:r>
      <w:r>
        <w:t xml:space="preserve"> ___</w:t>
      </w:r>
      <w:r w:rsidR="001F28E8">
        <w:t>___</w:t>
      </w:r>
      <w:r>
        <w:t xml:space="preserve"> </w:t>
      </w:r>
    </w:p>
    <w:p w14:paraId="30782A45" w14:textId="7FB5C787" w:rsidR="008B3E05" w:rsidRDefault="0032238D" w:rsidP="00AB1A2D">
      <w:pPr>
        <w:spacing w:line="480" w:lineRule="auto"/>
      </w:pPr>
      <w:r w:rsidRPr="0032238D">
        <w:rPr>
          <w:b/>
        </w:rPr>
        <w:t>Dinner/Project</w:t>
      </w:r>
      <w:r w:rsidR="008B3E05">
        <w:t xml:space="preserve"> March</w:t>
      </w:r>
      <w:r>
        <w:t>:</w:t>
      </w:r>
      <w:r w:rsidR="008B3E05">
        <w:t xml:space="preserve"> </w:t>
      </w:r>
      <w:r w:rsidR="001F28E8">
        <w:t>___</w:t>
      </w:r>
      <w:r w:rsidR="008B3E05">
        <w:t xml:space="preserve">___ </w:t>
      </w:r>
      <w:r>
        <w:t>September:</w:t>
      </w:r>
      <w:r w:rsidR="008B3E05">
        <w:t xml:space="preserve"> </w:t>
      </w:r>
      <w:r w:rsidR="001F28E8">
        <w:t>___</w:t>
      </w:r>
      <w:r w:rsidR="008B3E05">
        <w:t>___ December</w:t>
      </w:r>
      <w:r>
        <w:t>:</w:t>
      </w:r>
      <w:r w:rsidR="008B3E05">
        <w:t xml:space="preserve"> </w:t>
      </w:r>
      <w:r w:rsidR="001F28E8">
        <w:t>___</w:t>
      </w:r>
      <w:r w:rsidR="008B3E05">
        <w:t>___</w:t>
      </w:r>
    </w:p>
    <w:p w14:paraId="0CFA6486" w14:textId="77777777" w:rsidR="008B3E05" w:rsidRDefault="008B3E05" w:rsidP="008B3E05">
      <w:pPr>
        <w:pStyle w:val="Heading1"/>
      </w:pPr>
      <w:r>
        <w:t>Production Team</w:t>
      </w:r>
    </w:p>
    <w:p w14:paraId="7CEF18C8" w14:textId="77777777" w:rsidR="008B3E05" w:rsidRDefault="008B3E05" w:rsidP="008B3E05">
      <w:pPr>
        <w:rPr>
          <w:i/>
        </w:rPr>
      </w:pPr>
      <w:r>
        <w:rPr>
          <w:i/>
        </w:rPr>
        <w:t xml:space="preserve">Although </w:t>
      </w:r>
      <w:r w:rsidRPr="008B3E05">
        <w:rPr>
          <w:i/>
        </w:rPr>
        <w:t>Troy Civic Theatre Company, Inc.</w:t>
      </w:r>
      <w:r>
        <w:rPr>
          <w:i/>
        </w:rPr>
        <w:t xml:space="preserve"> encourages the submission of production team </w:t>
      </w:r>
      <w:r w:rsidR="00CC33A5">
        <w:rPr>
          <w:i/>
        </w:rPr>
        <w:t>members it</w:t>
      </w:r>
      <w:r>
        <w:rPr>
          <w:i/>
        </w:rPr>
        <w:t xml:space="preserve"> is not obligated to accept proposed team members. </w:t>
      </w:r>
    </w:p>
    <w:p w14:paraId="7B96A205" w14:textId="77777777" w:rsidR="00CC33A5" w:rsidRDefault="00CC33A5" w:rsidP="008B3E05">
      <w:pPr>
        <w:rPr>
          <w:b/>
        </w:rPr>
      </w:pPr>
      <w:r>
        <w:rPr>
          <w:b/>
          <w:i/>
        </w:rPr>
        <w:t>Submission</w:t>
      </w:r>
      <w:r w:rsidRPr="00CC33A5">
        <w:rPr>
          <w:b/>
          <w:i/>
        </w:rPr>
        <w:t xml:space="preserve"> of production team is not required.</w:t>
      </w:r>
    </w:p>
    <w:p w14:paraId="5CD29346" w14:textId="77777777" w:rsidR="00CC33A5" w:rsidRDefault="00CC33A5" w:rsidP="008B3E05">
      <w:pPr>
        <w:rPr>
          <w:b/>
        </w:rPr>
      </w:pPr>
    </w:p>
    <w:p w14:paraId="1568CF35" w14:textId="77777777" w:rsidR="00CC33A5" w:rsidRDefault="00CC33A5" w:rsidP="00CC33A5">
      <w:pPr>
        <w:spacing w:line="360" w:lineRule="auto"/>
      </w:pPr>
      <w:r>
        <w:t>Set Designer: ________________________________ Props Master: _______________________________</w:t>
      </w:r>
    </w:p>
    <w:p w14:paraId="70E1D182" w14:textId="77777777" w:rsidR="00CC33A5" w:rsidRDefault="00CC33A5" w:rsidP="00CC33A5">
      <w:pPr>
        <w:spacing w:line="360" w:lineRule="auto"/>
      </w:pPr>
      <w:r>
        <w:t>Sound Designer: ____________________________ Light Designer: ______________________________</w:t>
      </w:r>
    </w:p>
    <w:p w14:paraId="222F5D57" w14:textId="77777777" w:rsidR="00CC33A5" w:rsidRDefault="00CC33A5" w:rsidP="00CC33A5">
      <w:pPr>
        <w:spacing w:line="360" w:lineRule="auto"/>
      </w:pPr>
      <w:r>
        <w:t>Costume Designer: _________________________ Musical Director: ____________________________</w:t>
      </w:r>
    </w:p>
    <w:p w14:paraId="0E1CA8DA" w14:textId="77777777" w:rsidR="00CC33A5" w:rsidRDefault="00CC33A5" w:rsidP="00CC33A5">
      <w:pPr>
        <w:spacing w:line="360" w:lineRule="auto"/>
      </w:pPr>
      <w:r>
        <w:t>Stage Manager: _____________________________ Assistant SM: _________________________________</w:t>
      </w:r>
    </w:p>
    <w:p w14:paraId="7C86694A" w14:textId="77777777" w:rsidR="00CC33A5" w:rsidRDefault="00CC33A5" w:rsidP="00CC33A5">
      <w:pPr>
        <w:spacing w:line="360" w:lineRule="auto"/>
      </w:pPr>
      <w:r>
        <w:t>Hair &amp; Makeup: ____________________________ Assistant Director: ___________________________</w:t>
      </w:r>
    </w:p>
    <w:p w14:paraId="5F1CA02B" w14:textId="77777777" w:rsidR="00CC33A5" w:rsidRDefault="00CC33A5" w:rsidP="00CC33A5">
      <w:pPr>
        <w:pStyle w:val="Heading1"/>
      </w:pPr>
      <w:r>
        <w:t>Concept Information</w:t>
      </w:r>
    </w:p>
    <w:p w14:paraId="683973ED" w14:textId="77777777" w:rsidR="00CC33A5" w:rsidRDefault="00CC33A5" w:rsidP="00CC33A5">
      <w:r w:rsidRPr="00CC33A5">
        <w:t>Please take this space to elaborate on selling points and special production concerns for this production. The Show Selection Committee may conta</w:t>
      </w:r>
      <w:r>
        <w:t>ct you for further information.</w:t>
      </w:r>
    </w:p>
    <w:p w14:paraId="682210C3" w14:textId="77777777" w:rsidR="0032238D" w:rsidRDefault="0032238D" w:rsidP="00CC33A5"/>
    <w:p w14:paraId="7DEA0465" w14:textId="77777777" w:rsidR="0032238D" w:rsidRDefault="0032238D" w:rsidP="00CC33A5"/>
    <w:p w14:paraId="15B784B0" w14:textId="77777777" w:rsidR="0032238D" w:rsidRDefault="0032238D" w:rsidP="00CC33A5"/>
    <w:p w14:paraId="3C6A204A" w14:textId="77777777" w:rsidR="0032238D" w:rsidRDefault="0032238D" w:rsidP="00CC33A5"/>
    <w:p w14:paraId="4E65943E" w14:textId="77777777" w:rsidR="0032238D" w:rsidRDefault="0032238D" w:rsidP="00CC33A5"/>
    <w:p w14:paraId="29F4F4CD" w14:textId="77777777" w:rsidR="0032238D" w:rsidRDefault="0032238D" w:rsidP="00CC33A5"/>
    <w:p w14:paraId="356033FD" w14:textId="77777777" w:rsidR="0032238D" w:rsidRDefault="0032238D" w:rsidP="00CC33A5"/>
    <w:p w14:paraId="46B750BE" w14:textId="77777777" w:rsidR="0032238D" w:rsidRDefault="0032238D" w:rsidP="00CC33A5"/>
    <w:p w14:paraId="01A16F14" w14:textId="77777777" w:rsidR="0032238D" w:rsidRDefault="0032238D" w:rsidP="00CC33A5"/>
    <w:p w14:paraId="292F14E1" w14:textId="77777777" w:rsidR="0032238D" w:rsidRDefault="0032238D" w:rsidP="00CC33A5"/>
    <w:p w14:paraId="0E40C193" w14:textId="77777777" w:rsidR="0032238D" w:rsidRDefault="0032238D" w:rsidP="00CC33A5"/>
    <w:p w14:paraId="654EEE78" w14:textId="77777777" w:rsidR="0032238D" w:rsidRDefault="0032238D" w:rsidP="00CC33A5"/>
    <w:p w14:paraId="201F4D6C" w14:textId="77777777" w:rsidR="0032238D" w:rsidRDefault="0032238D" w:rsidP="00CC33A5"/>
    <w:p w14:paraId="6BE9DF87" w14:textId="77777777" w:rsidR="0032238D" w:rsidRDefault="0032238D" w:rsidP="00CC33A5"/>
    <w:p w14:paraId="06314033" w14:textId="77777777" w:rsidR="0032238D" w:rsidRDefault="0032238D" w:rsidP="00CC33A5"/>
    <w:p w14:paraId="2A788546" w14:textId="77777777" w:rsidR="0032238D" w:rsidRDefault="0032238D" w:rsidP="00CC33A5"/>
    <w:p w14:paraId="6C9D905D" w14:textId="77777777" w:rsidR="0032238D" w:rsidRDefault="0032238D" w:rsidP="00CC33A5"/>
    <w:p w14:paraId="73B839FE" w14:textId="77777777" w:rsidR="0032238D" w:rsidRDefault="0032238D" w:rsidP="00CC33A5"/>
    <w:p w14:paraId="7D95A900" w14:textId="77777777" w:rsidR="0032238D" w:rsidRDefault="0032238D" w:rsidP="00CC33A5"/>
    <w:p w14:paraId="71815C35" w14:textId="77777777" w:rsidR="0032238D" w:rsidRDefault="0032238D" w:rsidP="00CC33A5"/>
    <w:p w14:paraId="0ABB5D29" w14:textId="77777777" w:rsidR="0032238D" w:rsidRDefault="0032238D" w:rsidP="00CC33A5"/>
    <w:p w14:paraId="50F1A3C4" w14:textId="77777777" w:rsidR="0032238D" w:rsidRDefault="0032238D" w:rsidP="00CC33A5"/>
    <w:p w14:paraId="6124870B" w14:textId="77777777" w:rsidR="0032238D" w:rsidRDefault="0032238D" w:rsidP="00CC33A5"/>
    <w:p w14:paraId="515D9FF7" w14:textId="77777777" w:rsidR="0032238D" w:rsidRDefault="0032238D" w:rsidP="00CC33A5"/>
    <w:p w14:paraId="0FCEA0F3" w14:textId="77777777" w:rsidR="0032238D" w:rsidRDefault="0032238D" w:rsidP="00CC33A5"/>
    <w:p w14:paraId="05013211" w14:textId="77777777" w:rsidR="0032238D" w:rsidRDefault="0032238D" w:rsidP="00CC33A5"/>
    <w:p w14:paraId="19EA7AF6" w14:textId="77777777" w:rsidR="0032238D" w:rsidRDefault="0032238D" w:rsidP="00CC33A5"/>
    <w:p w14:paraId="391C8F81" w14:textId="77777777" w:rsidR="00C703B0" w:rsidRDefault="00C703B0" w:rsidP="00C703B0">
      <w:pPr>
        <w:pStyle w:val="Heading1"/>
      </w:pPr>
      <w:r>
        <w:t>Major Conflicts</w:t>
      </w:r>
    </w:p>
    <w:p w14:paraId="537BFF77" w14:textId="1E6A6A58" w:rsidR="0032238D" w:rsidRPr="0032238D" w:rsidRDefault="0032238D" w:rsidP="0032238D">
      <w:r>
        <w:t>Please list any major conflicts including other shows.</w:t>
      </w:r>
    </w:p>
    <w:sectPr w:rsidR="0032238D" w:rsidRPr="0032238D" w:rsidSect="00820DD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547BC" w14:textId="77777777" w:rsidR="00550D85" w:rsidRDefault="00550D85" w:rsidP="00820DD3">
      <w:r>
        <w:separator/>
      </w:r>
    </w:p>
  </w:endnote>
  <w:endnote w:type="continuationSeparator" w:id="0">
    <w:p w14:paraId="4DE3F1F3" w14:textId="77777777" w:rsidR="00550D85" w:rsidRDefault="00550D85" w:rsidP="0082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2B848" w14:textId="77777777" w:rsidR="00550D85" w:rsidRPr="00820DD3" w:rsidRDefault="00550D85" w:rsidP="00820DD3">
    <w:pPr>
      <w:pStyle w:val="Footer"/>
      <w:jc w:val="right"/>
      <w:rPr>
        <w:sz w:val="16"/>
        <w:szCs w:val="16"/>
      </w:rPr>
    </w:pPr>
    <w:r w:rsidRPr="00820DD3">
      <w:rPr>
        <w:rFonts w:ascii="Times New Roman" w:hAnsi="Times New Roman" w:cs="Times New Roman"/>
        <w:sz w:val="16"/>
        <w:szCs w:val="16"/>
      </w:rPr>
      <w:t xml:space="preserve">Page </w:t>
    </w:r>
    <w:r w:rsidRPr="00820DD3">
      <w:rPr>
        <w:rFonts w:ascii="Times New Roman" w:hAnsi="Times New Roman" w:cs="Times New Roman"/>
        <w:sz w:val="16"/>
        <w:szCs w:val="16"/>
      </w:rPr>
      <w:fldChar w:fldCharType="begin"/>
    </w:r>
    <w:r w:rsidRPr="00820DD3">
      <w:rPr>
        <w:rFonts w:ascii="Times New Roman" w:hAnsi="Times New Roman" w:cs="Times New Roman"/>
        <w:sz w:val="16"/>
        <w:szCs w:val="16"/>
      </w:rPr>
      <w:instrText xml:space="preserve"> PAGE </w:instrText>
    </w:r>
    <w:r w:rsidRPr="00820DD3">
      <w:rPr>
        <w:rFonts w:ascii="Times New Roman" w:hAnsi="Times New Roman" w:cs="Times New Roman"/>
        <w:sz w:val="16"/>
        <w:szCs w:val="16"/>
      </w:rPr>
      <w:fldChar w:fldCharType="separate"/>
    </w:r>
    <w:r w:rsidR="009B5838">
      <w:rPr>
        <w:rFonts w:ascii="Times New Roman" w:hAnsi="Times New Roman" w:cs="Times New Roman"/>
        <w:noProof/>
        <w:sz w:val="16"/>
        <w:szCs w:val="16"/>
      </w:rPr>
      <w:t>2</w:t>
    </w:r>
    <w:r w:rsidRPr="00820DD3">
      <w:rPr>
        <w:rFonts w:ascii="Times New Roman" w:hAnsi="Times New Roman" w:cs="Times New Roman"/>
        <w:sz w:val="16"/>
        <w:szCs w:val="16"/>
      </w:rPr>
      <w:fldChar w:fldCharType="end"/>
    </w:r>
    <w:r w:rsidRPr="00820DD3">
      <w:rPr>
        <w:rFonts w:ascii="Times New Roman" w:hAnsi="Times New Roman" w:cs="Times New Roman"/>
        <w:sz w:val="16"/>
        <w:szCs w:val="16"/>
      </w:rPr>
      <w:t xml:space="preserve"> of </w:t>
    </w:r>
    <w:r w:rsidRPr="00820DD3">
      <w:rPr>
        <w:rFonts w:ascii="Times New Roman" w:hAnsi="Times New Roman" w:cs="Times New Roman"/>
        <w:sz w:val="16"/>
        <w:szCs w:val="16"/>
      </w:rPr>
      <w:fldChar w:fldCharType="begin"/>
    </w:r>
    <w:r w:rsidRPr="00820DD3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820DD3">
      <w:rPr>
        <w:rFonts w:ascii="Times New Roman" w:hAnsi="Times New Roman" w:cs="Times New Roman"/>
        <w:sz w:val="16"/>
        <w:szCs w:val="16"/>
      </w:rPr>
      <w:fldChar w:fldCharType="separate"/>
    </w:r>
    <w:r w:rsidR="009B5838">
      <w:rPr>
        <w:rFonts w:ascii="Times New Roman" w:hAnsi="Times New Roman" w:cs="Times New Roman"/>
        <w:noProof/>
        <w:sz w:val="16"/>
        <w:szCs w:val="16"/>
      </w:rPr>
      <w:t>3</w:t>
    </w:r>
    <w:r w:rsidRPr="00820DD3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60337" w14:textId="77777777" w:rsidR="00550D85" w:rsidRDefault="00550D85" w:rsidP="00820DD3">
    <w:pPr>
      <w:pStyle w:val="Footer"/>
      <w:jc w:val="center"/>
    </w:pPr>
    <w:r>
      <w:t>Troy Civic Theatre Company, Inc.</w:t>
    </w:r>
  </w:p>
  <w:p w14:paraId="36B634F8" w14:textId="77777777" w:rsidR="00550D85" w:rsidRDefault="00550D85" w:rsidP="00820DD3">
    <w:pPr>
      <w:pStyle w:val="Footer"/>
      <w:jc w:val="center"/>
    </w:pPr>
    <w:r>
      <w:t>PO Box 1553</w:t>
    </w:r>
  </w:p>
  <w:p w14:paraId="071ACC5D" w14:textId="77777777" w:rsidR="00550D85" w:rsidRDefault="00550D85" w:rsidP="00820DD3">
    <w:pPr>
      <w:pStyle w:val="Footer"/>
      <w:jc w:val="center"/>
    </w:pPr>
    <w:r>
      <w:t>Troy, NY 12181</w:t>
    </w:r>
  </w:p>
  <w:p w14:paraId="2A1EBD17" w14:textId="77777777" w:rsidR="00550D85" w:rsidRDefault="00550D85" w:rsidP="00820DD3">
    <w:pPr>
      <w:pStyle w:val="Footer"/>
      <w:jc w:val="center"/>
      <w:rPr>
        <w:sz w:val="16"/>
        <w:szCs w:val="16"/>
      </w:rPr>
    </w:pPr>
    <w:r w:rsidRPr="0006389C">
      <w:rPr>
        <w:sz w:val="16"/>
        <w:szCs w:val="16"/>
      </w:rPr>
      <w:t>Troy Civic Theatre is 501(c)(3) public charity whose purpose is to promote and advance theatre arts through quality entertainment and education for the cultural enrichment of the Capital District.</w:t>
    </w:r>
  </w:p>
  <w:p w14:paraId="7848E2C2" w14:textId="77777777" w:rsidR="00550D85" w:rsidRPr="00820DD3" w:rsidRDefault="00550D85" w:rsidP="00820DD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Federal ID: 45-3711077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FCCFA" w14:textId="77777777" w:rsidR="00550D85" w:rsidRDefault="00550D85" w:rsidP="00820DD3">
      <w:r>
        <w:separator/>
      </w:r>
    </w:p>
  </w:footnote>
  <w:footnote w:type="continuationSeparator" w:id="0">
    <w:p w14:paraId="1354EC24" w14:textId="77777777" w:rsidR="00550D85" w:rsidRDefault="00550D85" w:rsidP="00820D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8D90C" w14:textId="77777777" w:rsidR="00550D85" w:rsidRDefault="00550D8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0A03B1" wp14:editId="3F3CA5BF">
          <wp:simplePos x="0" y="0"/>
          <wp:positionH relativeFrom="margin">
            <wp:posOffset>-800100</wp:posOffset>
          </wp:positionH>
          <wp:positionV relativeFrom="margin">
            <wp:posOffset>-800100</wp:posOffset>
          </wp:positionV>
          <wp:extent cx="797560" cy="7975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sonless ticket squa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FBB82" w14:textId="77777777" w:rsidR="00550D85" w:rsidRDefault="00550D85" w:rsidP="00820DD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AF6163" wp14:editId="2737D401">
          <wp:simplePos x="0" y="0"/>
          <wp:positionH relativeFrom="margin">
            <wp:posOffset>-914400</wp:posOffset>
          </wp:positionH>
          <wp:positionV relativeFrom="margin">
            <wp:posOffset>-800100</wp:posOffset>
          </wp:positionV>
          <wp:extent cx="797560" cy="7975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sonless ticket squa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797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Troy Civic Theatre Company, Inc.</w:t>
    </w:r>
  </w:p>
  <w:p w14:paraId="35791995" w14:textId="77777777" w:rsidR="00550D85" w:rsidRDefault="00550D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EB1"/>
    <w:multiLevelType w:val="hybridMultilevel"/>
    <w:tmpl w:val="3086E6E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F2136DB"/>
    <w:multiLevelType w:val="hybridMultilevel"/>
    <w:tmpl w:val="788A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364DA"/>
    <w:multiLevelType w:val="hybridMultilevel"/>
    <w:tmpl w:val="9DDC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71100"/>
    <w:multiLevelType w:val="hybridMultilevel"/>
    <w:tmpl w:val="B58421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7ECD510E"/>
    <w:multiLevelType w:val="hybridMultilevel"/>
    <w:tmpl w:val="8284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2B"/>
    <w:rsid w:val="00071BEA"/>
    <w:rsid w:val="000F5CB0"/>
    <w:rsid w:val="001F28E8"/>
    <w:rsid w:val="0032238D"/>
    <w:rsid w:val="00550D85"/>
    <w:rsid w:val="00820DD3"/>
    <w:rsid w:val="008B3E05"/>
    <w:rsid w:val="008E49A7"/>
    <w:rsid w:val="009B5838"/>
    <w:rsid w:val="00AB1A2D"/>
    <w:rsid w:val="00AB3945"/>
    <w:rsid w:val="00C703B0"/>
    <w:rsid w:val="00CC33A5"/>
    <w:rsid w:val="00D7392B"/>
    <w:rsid w:val="00E62A10"/>
    <w:rsid w:val="00E8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38A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D3"/>
  </w:style>
  <w:style w:type="paragraph" w:styleId="Footer">
    <w:name w:val="footer"/>
    <w:basedOn w:val="Normal"/>
    <w:link w:val="FooterChar"/>
    <w:uiPriority w:val="99"/>
    <w:unhideWhenUsed/>
    <w:rsid w:val="00820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D3"/>
  </w:style>
  <w:style w:type="paragraph" w:styleId="Title">
    <w:name w:val="Title"/>
    <w:basedOn w:val="Normal"/>
    <w:next w:val="Normal"/>
    <w:link w:val="TitleChar"/>
    <w:uiPriority w:val="10"/>
    <w:qFormat/>
    <w:rsid w:val="00D73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73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A2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1A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D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85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22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D3"/>
  </w:style>
  <w:style w:type="paragraph" w:styleId="Footer">
    <w:name w:val="footer"/>
    <w:basedOn w:val="Normal"/>
    <w:link w:val="FooterChar"/>
    <w:uiPriority w:val="99"/>
    <w:unhideWhenUsed/>
    <w:rsid w:val="00820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D3"/>
  </w:style>
  <w:style w:type="paragraph" w:styleId="Title">
    <w:name w:val="Title"/>
    <w:basedOn w:val="Normal"/>
    <w:next w:val="Normal"/>
    <w:link w:val="TitleChar"/>
    <w:uiPriority w:val="10"/>
    <w:qFormat/>
    <w:rsid w:val="00D73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73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A2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1A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D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85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22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troycivic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lh:Library:Application%20Support:Microsoft:Office:User%20Templates:My%20Templates:Ticket-Logo-Letterhead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Ticket-Logo-Letterheadv2.dotx</Template>
  <TotalTime>2</TotalTime>
  <Pages>3</Pages>
  <Words>344</Words>
  <Characters>2668</Characters>
  <Application>Microsoft Macintosh Word</Application>
  <DocSecurity>0</DocSecurity>
  <Lines>92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Director Information</vt:lpstr>
      <vt:lpstr>Show Information</vt:lpstr>
      <vt:lpstr>Production Team</vt:lpstr>
      <vt:lpstr>Concept Information</vt:lpstr>
      <vt:lpstr>Major Conflicts</vt:lpstr>
    </vt:vector>
  </TitlesOfParts>
  <Manager/>
  <Company>Troy Civic Theatre Company, Inc.</Company>
  <LinksUpToDate>false</LinksUpToDate>
  <CharactersWithSpaces>2962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Show Submission Form</dc:title>
  <dc:subject>Director driven submissions</dc:subject>
  <dc:creator>James Holmes</dc:creator>
  <cp:keywords/>
  <dc:description/>
  <cp:lastModifiedBy>James Holmes</cp:lastModifiedBy>
  <cp:revision>3</cp:revision>
  <cp:lastPrinted>2014-06-08T21:14:00Z</cp:lastPrinted>
  <dcterms:created xsi:type="dcterms:W3CDTF">2014-06-08T21:14:00Z</dcterms:created>
  <dcterms:modified xsi:type="dcterms:W3CDTF">2014-06-08T21:32:00Z</dcterms:modified>
  <cp:category/>
</cp:coreProperties>
</file>